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0D" w:rsidRDefault="00F84A0D" w:rsidP="00A86A53">
      <w:pPr>
        <w:ind w:left="540" w:firstLine="540"/>
        <w:jc w:val="both"/>
        <w:rPr>
          <w:sz w:val="28"/>
          <w:szCs w:val="28"/>
        </w:rPr>
      </w:pPr>
    </w:p>
    <w:p w:rsidR="00F84A0D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D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D0542">
        <w:rPr>
          <w:rFonts w:ascii="Times New Roman" w:hAnsi="Times New Roman"/>
          <w:sz w:val="28"/>
          <w:szCs w:val="28"/>
        </w:rPr>
        <w:t xml:space="preserve"> 2018 года в 1</w:t>
      </w:r>
      <w:r>
        <w:rPr>
          <w:rFonts w:ascii="Times New Roman" w:hAnsi="Times New Roman"/>
          <w:sz w:val="28"/>
          <w:szCs w:val="28"/>
        </w:rPr>
        <w:t>3</w:t>
      </w:r>
      <w:r w:rsidRPr="000D0542">
        <w:rPr>
          <w:rFonts w:ascii="Times New Roman" w:hAnsi="Times New Roman"/>
          <w:sz w:val="28"/>
          <w:szCs w:val="28"/>
        </w:rPr>
        <w:t xml:space="preserve">-00 часов центр занятости населения ЗАТО г.Железногорска </w:t>
      </w:r>
      <w:r w:rsidRPr="001F49E3">
        <w:rPr>
          <w:rFonts w:ascii="Times New Roman" w:hAnsi="Times New Roman"/>
          <w:sz w:val="28"/>
          <w:szCs w:val="28"/>
        </w:rPr>
        <w:t>проводит ярмарку вакансий</w:t>
      </w:r>
      <w:r>
        <w:rPr>
          <w:rFonts w:ascii="Times New Roman" w:hAnsi="Times New Roman"/>
          <w:sz w:val="28"/>
          <w:szCs w:val="28"/>
        </w:rPr>
        <w:t xml:space="preserve"> для выпускников КГБПОУ «Техникум инновационных промышленных технологий и сервиса», в которой примут участие:</w:t>
      </w:r>
      <w:r w:rsidRPr="000D0542">
        <w:rPr>
          <w:rFonts w:ascii="Times New Roman" w:hAnsi="Times New Roman"/>
          <w:sz w:val="28"/>
          <w:szCs w:val="28"/>
        </w:rPr>
        <w:t xml:space="preserve"> 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АО Железногорский филиал КрасЭКо;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МП «Пассажирское автотранспортное предприятие»;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 xml:space="preserve">МП «Комбинат благоустройства»; 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МКУ «Управление образования»;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Управление министерства внутренних дел по ЗАТО г.Железногорск;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«Фрэшритейл»;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«Система»;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«Сибирский металл»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«Домик»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«Ремонтно-механический завод ГХК»;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«Новотекс»;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«Металлообрабатывающая компания»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 xml:space="preserve">АО «СНПО «Элерон»; 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ИП Гуськов Александр Викторович;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 xml:space="preserve">ИП Говоров Вячеслав Игоревич; 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ИП Юдаева Анастасия Валерьевна;</w:t>
      </w:r>
    </w:p>
    <w:p w:rsidR="00F84A0D" w:rsidRPr="00423209" w:rsidRDefault="00F84A0D" w:rsidP="00A86A53">
      <w:pPr>
        <w:pStyle w:val="ListParagraph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ИП Семенчук Ольга Александровна.</w:t>
      </w:r>
    </w:p>
    <w:p w:rsidR="00F84A0D" w:rsidRDefault="00F84A0D" w:rsidP="00A86A53">
      <w:pPr>
        <w:ind w:left="540" w:firstLine="540"/>
        <w:jc w:val="both"/>
        <w:rPr>
          <w:sz w:val="28"/>
          <w:szCs w:val="28"/>
        </w:rPr>
      </w:pPr>
      <w:r w:rsidRPr="000D0542">
        <w:rPr>
          <w:sz w:val="28"/>
          <w:szCs w:val="28"/>
        </w:rPr>
        <w:t>Предприяти</w:t>
      </w:r>
      <w:r>
        <w:rPr>
          <w:sz w:val="28"/>
          <w:szCs w:val="28"/>
        </w:rPr>
        <w:t>ям</w:t>
      </w:r>
      <w:r w:rsidRPr="000D0542">
        <w:rPr>
          <w:sz w:val="28"/>
          <w:szCs w:val="28"/>
        </w:rPr>
        <w:t xml:space="preserve"> требуются: </w:t>
      </w:r>
      <w:r w:rsidRPr="009B4942">
        <w:rPr>
          <w:sz w:val="28"/>
          <w:szCs w:val="28"/>
        </w:rPr>
        <w:t>повар</w:t>
      </w:r>
      <w:r>
        <w:rPr>
          <w:sz w:val="28"/>
          <w:szCs w:val="28"/>
        </w:rPr>
        <w:t xml:space="preserve">, кондитер, администратор, бармен, сварщик, </w:t>
      </w:r>
      <w:r w:rsidRPr="009B4942">
        <w:rPr>
          <w:sz w:val="28"/>
          <w:szCs w:val="28"/>
        </w:rPr>
        <w:t>с</w:t>
      </w:r>
      <w:r>
        <w:rPr>
          <w:sz w:val="28"/>
          <w:szCs w:val="28"/>
        </w:rPr>
        <w:t xml:space="preserve">лесарь по ремонту автомобилей, станочник широкого профиля, </w:t>
      </w:r>
      <w:r w:rsidRPr="009B4942">
        <w:rPr>
          <w:sz w:val="28"/>
          <w:szCs w:val="28"/>
        </w:rPr>
        <w:t>м</w:t>
      </w:r>
      <w:r>
        <w:rPr>
          <w:sz w:val="28"/>
          <w:szCs w:val="28"/>
        </w:rPr>
        <w:t xml:space="preserve">аляр, плотник-бетонщик, водитель, электромонтажник. </w:t>
      </w:r>
    </w:p>
    <w:p w:rsidR="00F84A0D" w:rsidRDefault="00F84A0D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0D0542">
        <w:rPr>
          <w:sz w:val="28"/>
          <w:szCs w:val="28"/>
        </w:rPr>
        <w:t xml:space="preserve">рмарка вакансий состоится в </w:t>
      </w:r>
      <w:r>
        <w:rPr>
          <w:sz w:val="28"/>
          <w:szCs w:val="28"/>
        </w:rPr>
        <w:t xml:space="preserve">помещении КГБПОУ «Техникум инновационных промышленных технологий и сервиса» </w:t>
      </w:r>
      <w:r w:rsidRPr="000D0542">
        <w:rPr>
          <w:sz w:val="28"/>
          <w:szCs w:val="28"/>
        </w:rPr>
        <w:t xml:space="preserve">по адресу: </w:t>
      </w:r>
    </w:p>
    <w:p w:rsidR="00F84A0D" w:rsidRPr="000D0542" w:rsidRDefault="00F84A0D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ул. Ленина</w:t>
      </w:r>
      <w:r w:rsidRPr="000D0542">
        <w:rPr>
          <w:sz w:val="28"/>
          <w:szCs w:val="28"/>
        </w:rPr>
        <w:t>, д.6</w:t>
      </w:r>
      <w:r>
        <w:rPr>
          <w:sz w:val="28"/>
          <w:szCs w:val="28"/>
        </w:rPr>
        <w:t>9</w:t>
      </w:r>
      <w:r w:rsidRPr="000D0542">
        <w:rPr>
          <w:sz w:val="28"/>
          <w:szCs w:val="28"/>
        </w:rPr>
        <w:t>.</w:t>
      </w:r>
    </w:p>
    <w:p w:rsidR="00F84A0D" w:rsidRDefault="00F84A0D" w:rsidP="00A86A53">
      <w:pPr>
        <w:ind w:left="540" w:firstLine="540"/>
        <w:rPr>
          <w:sz w:val="28"/>
          <w:szCs w:val="28"/>
        </w:rPr>
      </w:pPr>
    </w:p>
    <w:p w:rsidR="00F84A0D" w:rsidRPr="003625D3" w:rsidRDefault="00F84A0D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F84A0D" w:rsidRDefault="00F84A0D" w:rsidP="00A86A53">
      <w:pPr>
        <w:ind w:left="540" w:firstLine="540"/>
        <w:jc w:val="both"/>
        <w:rPr>
          <w:sz w:val="28"/>
          <w:szCs w:val="28"/>
        </w:rPr>
      </w:pPr>
    </w:p>
    <w:p w:rsidR="00F84A0D" w:rsidRPr="001D144F" w:rsidRDefault="00F84A0D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4A0D" w:rsidRDefault="00F84A0D" w:rsidP="00A86A53">
      <w:pPr>
        <w:ind w:left="540" w:firstLine="540"/>
        <w:rPr>
          <w:sz w:val="28"/>
          <w:szCs w:val="28"/>
        </w:rPr>
      </w:pPr>
    </w:p>
    <w:p w:rsidR="00F84A0D" w:rsidRPr="003625D3" w:rsidRDefault="00F84A0D" w:rsidP="001B7D59">
      <w:pPr>
        <w:jc w:val="both"/>
        <w:rPr>
          <w:sz w:val="28"/>
          <w:szCs w:val="28"/>
        </w:rPr>
      </w:pPr>
    </w:p>
    <w:p w:rsidR="00F84A0D" w:rsidRPr="003625D3" w:rsidRDefault="00F84A0D" w:rsidP="001B7D59">
      <w:pPr>
        <w:jc w:val="both"/>
        <w:rPr>
          <w:sz w:val="28"/>
          <w:szCs w:val="28"/>
        </w:rPr>
      </w:pPr>
    </w:p>
    <w:p w:rsidR="00F84A0D" w:rsidRPr="003625D3" w:rsidRDefault="00F84A0D" w:rsidP="001B7D59">
      <w:pPr>
        <w:jc w:val="both"/>
        <w:rPr>
          <w:sz w:val="28"/>
          <w:szCs w:val="28"/>
        </w:rPr>
      </w:pPr>
    </w:p>
    <w:p w:rsidR="00F84A0D" w:rsidRPr="000A3A9B" w:rsidRDefault="00F84A0D" w:rsidP="001B7D59">
      <w:pPr>
        <w:jc w:val="both"/>
        <w:rPr>
          <w:sz w:val="28"/>
          <w:szCs w:val="28"/>
        </w:rPr>
      </w:pPr>
    </w:p>
    <w:p w:rsidR="00F84A0D" w:rsidRDefault="00F84A0D"/>
    <w:sectPr w:rsidR="00F84A0D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816C5A"/>
    <w:multiLevelType w:val="hybridMultilevel"/>
    <w:tmpl w:val="35D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0D0542"/>
    <w:rsid w:val="000F2989"/>
    <w:rsid w:val="00121B0E"/>
    <w:rsid w:val="001301B5"/>
    <w:rsid w:val="00137AA6"/>
    <w:rsid w:val="00167DB4"/>
    <w:rsid w:val="001B7D59"/>
    <w:rsid w:val="001C1068"/>
    <w:rsid w:val="001D144F"/>
    <w:rsid w:val="001F49E3"/>
    <w:rsid w:val="00245C9B"/>
    <w:rsid w:val="002636D9"/>
    <w:rsid w:val="002D6A45"/>
    <w:rsid w:val="003560E9"/>
    <w:rsid w:val="003625D3"/>
    <w:rsid w:val="003C697F"/>
    <w:rsid w:val="003D0F77"/>
    <w:rsid w:val="003D2870"/>
    <w:rsid w:val="003E7199"/>
    <w:rsid w:val="00423209"/>
    <w:rsid w:val="004C7F29"/>
    <w:rsid w:val="00584E56"/>
    <w:rsid w:val="00613E3D"/>
    <w:rsid w:val="00685CCF"/>
    <w:rsid w:val="0076408C"/>
    <w:rsid w:val="00790708"/>
    <w:rsid w:val="00795F94"/>
    <w:rsid w:val="007B4600"/>
    <w:rsid w:val="00826AD1"/>
    <w:rsid w:val="00853CAB"/>
    <w:rsid w:val="00880531"/>
    <w:rsid w:val="008B141A"/>
    <w:rsid w:val="008C4BBE"/>
    <w:rsid w:val="008F48DC"/>
    <w:rsid w:val="0096267D"/>
    <w:rsid w:val="009A148D"/>
    <w:rsid w:val="009A222A"/>
    <w:rsid w:val="009B4942"/>
    <w:rsid w:val="009C331D"/>
    <w:rsid w:val="00A00CDF"/>
    <w:rsid w:val="00A60C8A"/>
    <w:rsid w:val="00A7025C"/>
    <w:rsid w:val="00A866EC"/>
    <w:rsid w:val="00A86A53"/>
    <w:rsid w:val="00AD74F3"/>
    <w:rsid w:val="00C10E0F"/>
    <w:rsid w:val="00C417C8"/>
    <w:rsid w:val="00CE3766"/>
    <w:rsid w:val="00D0488E"/>
    <w:rsid w:val="00DB0510"/>
    <w:rsid w:val="00DC056A"/>
    <w:rsid w:val="00E2660B"/>
    <w:rsid w:val="00E4096D"/>
    <w:rsid w:val="00EB5F53"/>
    <w:rsid w:val="00F4564F"/>
    <w:rsid w:val="00F51D5F"/>
    <w:rsid w:val="00F84A0D"/>
    <w:rsid w:val="00F924EE"/>
    <w:rsid w:val="00F95F0C"/>
    <w:rsid w:val="00FA6579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F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167</Words>
  <Characters>956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13</cp:revision>
  <cp:lastPrinted>2016-02-04T08:36:00Z</cp:lastPrinted>
  <dcterms:created xsi:type="dcterms:W3CDTF">2017-09-18T06:40:00Z</dcterms:created>
  <dcterms:modified xsi:type="dcterms:W3CDTF">2018-06-18T03:45:00Z</dcterms:modified>
</cp:coreProperties>
</file>